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105" w:rsidRDefault="00A73105" w:rsidP="008B7A08">
      <w:pPr>
        <w:shd w:val="clear" w:color="auto" w:fill="FFFFFF"/>
        <w:spacing w:after="0" w:line="360" w:lineRule="atLeast"/>
        <w:jc w:val="center"/>
        <w:textAlignment w:val="baseline"/>
        <w:rPr>
          <w:rFonts w:ascii="Georgia" w:hAnsi="Georgia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73105" w:rsidRDefault="00A73105" w:rsidP="008B7A08">
      <w:pPr>
        <w:shd w:val="clear" w:color="auto" w:fill="FFFFFF"/>
        <w:spacing w:after="0" w:line="360" w:lineRule="atLeast"/>
        <w:jc w:val="center"/>
        <w:textAlignment w:val="baseline"/>
        <w:rPr>
          <w:rFonts w:ascii="Georgia" w:hAnsi="Georgia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73105" w:rsidRPr="00276D4D" w:rsidRDefault="00A73105" w:rsidP="00276D4D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276D4D">
        <w:rPr>
          <w:rFonts w:ascii="Times New Roman" w:hAnsi="Times New Roman"/>
          <w:sz w:val="24"/>
        </w:rPr>
        <w:t>УТВЕРЖДАЮ</w:t>
      </w:r>
    </w:p>
    <w:p w:rsidR="00A73105" w:rsidRPr="00276D4D" w:rsidRDefault="00A73105" w:rsidP="00276D4D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276D4D">
        <w:rPr>
          <w:rFonts w:ascii="Times New Roman" w:hAnsi="Times New Roman"/>
          <w:sz w:val="24"/>
        </w:rPr>
        <w:t>Заведующ</w:t>
      </w:r>
      <w:r>
        <w:rPr>
          <w:rFonts w:ascii="Times New Roman" w:hAnsi="Times New Roman"/>
          <w:sz w:val="24"/>
        </w:rPr>
        <w:t>ая</w:t>
      </w:r>
      <w:r w:rsidRPr="00276D4D">
        <w:rPr>
          <w:rFonts w:ascii="Times New Roman" w:hAnsi="Times New Roman"/>
          <w:sz w:val="24"/>
        </w:rPr>
        <w:t xml:space="preserve"> МБДОУ </w:t>
      </w:r>
    </w:p>
    <w:p w:rsidR="00A73105" w:rsidRPr="00276D4D" w:rsidRDefault="00A73105" w:rsidP="00276D4D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«Д</w:t>
      </w:r>
      <w:r w:rsidRPr="00276D4D">
        <w:rPr>
          <w:rFonts w:ascii="Times New Roman" w:hAnsi="Times New Roman"/>
          <w:sz w:val="24"/>
        </w:rPr>
        <w:t>етск</w:t>
      </w:r>
      <w:r>
        <w:rPr>
          <w:rFonts w:ascii="Times New Roman" w:hAnsi="Times New Roman"/>
          <w:sz w:val="24"/>
        </w:rPr>
        <w:t>ого</w:t>
      </w:r>
      <w:r w:rsidRPr="00276D4D">
        <w:rPr>
          <w:rFonts w:ascii="Times New Roman" w:hAnsi="Times New Roman"/>
          <w:sz w:val="24"/>
        </w:rPr>
        <w:t xml:space="preserve"> сад</w:t>
      </w:r>
      <w:r>
        <w:rPr>
          <w:rFonts w:ascii="Times New Roman" w:hAnsi="Times New Roman"/>
          <w:sz w:val="24"/>
        </w:rPr>
        <w:t>а</w:t>
      </w:r>
      <w:r w:rsidRPr="00276D4D">
        <w:rPr>
          <w:rFonts w:ascii="Times New Roman" w:hAnsi="Times New Roman"/>
          <w:sz w:val="24"/>
        </w:rPr>
        <w:t xml:space="preserve">  № 1</w:t>
      </w:r>
      <w:r>
        <w:rPr>
          <w:rFonts w:ascii="Times New Roman" w:hAnsi="Times New Roman"/>
          <w:sz w:val="24"/>
        </w:rPr>
        <w:t xml:space="preserve">7 </w:t>
      </w:r>
      <w:r w:rsidRPr="00276D4D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Тополёк</w:t>
      </w:r>
      <w:r w:rsidRPr="00276D4D">
        <w:rPr>
          <w:rFonts w:ascii="Times New Roman" w:hAnsi="Times New Roman"/>
          <w:sz w:val="24"/>
        </w:rPr>
        <w:t>»</w:t>
      </w:r>
    </w:p>
    <w:p w:rsidR="00A73105" w:rsidRPr="00276D4D" w:rsidRDefault="00A73105" w:rsidP="00276D4D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276D4D">
        <w:rPr>
          <w:rFonts w:ascii="Times New Roman" w:hAnsi="Times New Roman"/>
          <w:sz w:val="24"/>
        </w:rPr>
        <w:t xml:space="preserve">___________ </w:t>
      </w:r>
      <w:r>
        <w:rPr>
          <w:rFonts w:ascii="Times New Roman" w:hAnsi="Times New Roman"/>
          <w:sz w:val="24"/>
        </w:rPr>
        <w:t>Г.Н</w:t>
      </w:r>
      <w:r w:rsidRPr="00276D4D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Бахитова</w:t>
      </w:r>
    </w:p>
    <w:p w:rsidR="00A73105" w:rsidRPr="00276D4D" w:rsidRDefault="00A73105" w:rsidP="00276D4D">
      <w:pPr>
        <w:spacing w:after="0" w:line="240" w:lineRule="auto"/>
        <w:ind w:right="-33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76D4D">
        <w:rPr>
          <w:rFonts w:ascii="Times New Roman" w:hAnsi="Times New Roman"/>
          <w:sz w:val="24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</w:t>
      </w:r>
      <w:r w:rsidRPr="00276D4D">
        <w:rPr>
          <w:rFonts w:ascii="Times New Roman" w:hAnsi="Times New Roman"/>
          <w:sz w:val="24"/>
        </w:rPr>
        <w:t xml:space="preserve">Приказ № </w:t>
      </w:r>
      <w:r>
        <w:rPr>
          <w:rFonts w:ascii="Times New Roman" w:hAnsi="Times New Roman"/>
          <w:sz w:val="24"/>
          <w:u w:val="single"/>
        </w:rPr>
        <w:t>118 «в»</w:t>
      </w:r>
      <w:r w:rsidRPr="00276D4D">
        <w:rPr>
          <w:rFonts w:ascii="Times New Roman" w:hAnsi="Times New Roman"/>
          <w:sz w:val="24"/>
        </w:rPr>
        <w:t xml:space="preserve"> от </w:t>
      </w:r>
      <w:r>
        <w:rPr>
          <w:rFonts w:ascii="Times New Roman" w:hAnsi="Times New Roman"/>
          <w:sz w:val="24"/>
        </w:rPr>
        <w:t>«</w:t>
      </w:r>
      <w:r w:rsidRPr="00CC1B9E">
        <w:rPr>
          <w:rFonts w:ascii="Times New Roman" w:hAnsi="Times New Roman"/>
          <w:sz w:val="24"/>
          <w:u w:val="single"/>
        </w:rPr>
        <w:t>30</w:t>
      </w:r>
      <w:r>
        <w:rPr>
          <w:rFonts w:ascii="Times New Roman" w:hAnsi="Times New Roman"/>
          <w:sz w:val="24"/>
        </w:rPr>
        <w:t xml:space="preserve">» </w:t>
      </w:r>
      <w:r w:rsidRPr="00CC1B9E">
        <w:rPr>
          <w:rFonts w:ascii="Times New Roman" w:hAnsi="Times New Roman"/>
          <w:sz w:val="24"/>
          <w:u w:val="single"/>
        </w:rPr>
        <w:t>августа</w:t>
      </w:r>
      <w:r>
        <w:rPr>
          <w:rFonts w:ascii="Times New Roman" w:hAnsi="Times New Roman"/>
          <w:sz w:val="24"/>
        </w:rPr>
        <w:t xml:space="preserve"> 20</w:t>
      </w:r>
      <w:r w:rsidRPr="00CC1B9E">
        <w:rPr>
          <w:rFonts w:ascii="Times New Roman" w:hAnsi="Times New Roman"/>
          <w:sz w:val="24"/>
          <w:u w:val="single"/>
        </w:rPr>
        <w:t>19</w:t>
      </w:r>
      <w:r>
        <w:rPr>
          <w:rFonts w:ascii="Times New Roman" w:hAnsi="Times New Roman"/>
          <w:sz w:val="24"/>
        </w:rPr>
        <w:t>г.</w:t>
      </w:r>
    </w:p>
    <w:p w:rsidR="00A73105" w:rsidRPr="00276D4D" w:rsidRDefault="00A73105" w:rsidP="00276D4D">
      <w:pPr>
        <w:spacing w:after="0" w:line="240" w:lineRule="auto"/>
        <w:ind w:right="-33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73105" w:rsidRPr="00276D4D" w:rsidRDefault="00A73105" w:rsidP="00276D4D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hAnsi="Times New Roman"/>
          <w:sz w:val="28"/>
          <w:szCs w:val="24"/>
          <w:lang w:eastAsia="ru-RU"/>
        </w:rPr>
      </w:pPr>
      <w:r w:rsidRPr="00276D4D">
        <w:rPr>
          <w:rFonts w:ascii="Times New Roman" w:hAnsi="Times New Roman"/>
          <w:b/>
          <w:bCs/>
          <w:sz w:val="28"/>
          <w:szCs w:val="24"/>
          <w:bdr w:val="none" w:sz="0" w:space="0" w:color="auto" w:frame="1"/>
          <w:lang w:eastAsia="ru-RU"/>
        </w:rPr>
        <w:t>План мероприятий</w:t>
      </w:r>
    </w:p>
    <w:p w:rsidR="00A73105" w:rsidRPr="00276D4D" w:rsidRDefault="00A73105" w:rsidP="00276D4D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hAnsi="Times New Roman"/>
          <w:sz w:val="28"/>
          <w:szCs w:val="24"/>
          <w:lang w:eastAsia="ru-RU"/>
        </w:rPr>
      </w:pPr>
      <w:r w:rsidRPr="00276D4D">
        <w:rPr>
          <w:rFonts w:ascii="Times New Roman" w:hAnsi="Times New Roman"/>
          <w:b/>
          <w:bCs/>
          <w:sz w:val="28"/>
          <w:szCs w:val="24"/>
          <w:bdr w:val="none" w:sz="0" w:space="0" w:color="auto" w:frame="1"/>
          <w:lang w:eastAsia="ru-RU"/>
        </w:rPr>
        <w:t>по профилактике и противодействию коррупции</w:t>
      </w:r>
    </w:p>
    <w:p w:rsidR="00A73105" w:rsidRDefault="00A73105" w:rsidP="00276D4D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hAnsi="Times New Roman"/>
          <w:b/>
          <w:bCs/>
          <w:sz w:val="28"/>
          <w:szCs w:val="24"/>
          <w:bdr w:val="none" w:sz="0" w:space="0" w:color="auto" w:frame="1"/>
          <w:lang w:eastAsia="ru-RU"/>
        </w:rPr>
      </w:pPr>
      <w:r w:rsidRPr="00276D4D">
        <w:rPr>
          <w:rFonts w:ascii="Times New Roman" w:hAnsi="Times New Roman"/>
          <w:b/>
          <w:bCs/>
          <w:sz w:val="28"/>
          <w:szCs w:val="24"/>
          <w:bdr w:val="none" w:sz="0" w:space="0" w:color="auto" w:frame="1"/>
          <w:lang w:eastAsia="ru-RU"/>
        </w:rPr>
        <w:t xml:space="preserve">в </w:t>
      </w:r>
      <w:r>
        <w:rPr>
          <w:rFonts w:ascii="Times New Roman" w:hAnsi="Times New Roman"/>
          <w:b/>
          <w:bCs/>
          <w:sz w:val="28"/>
          <w:szCs w:val="24"/>
          <w:bdr w:val="none" w:sz="0" w:space="0" w:color="auto" w:frame="1"/>
          <w:lang w:eastAsia="ru-RU"/>
        </w:rPr>
        <w:t>МБДОУ «Детском саду №17 «Тополёк»</w:t>
      </w:r>
    </w:p>
    <w:p w:rsidR="00A73105" w:rsidRPr="00276D4D" w:rsidRDefault="00A73105" w:rsidP="00276D4D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4"/>
          <w:bdr w:val="none" w:sz="0" w:space="0" w:color="auto" w:frame="1"/>
          <w:lang w:eastAsia="ru-RU"/>
        </w:rPr>
        <w:t>на 2019 - 2020 учебный год</w:t>
      </w:r>
    </w:p>
    <w:p w:rsidR="00A73105" w:rsidRPr="00276D4D" w:rsidRDefault="00A73105" w:rsidP="00276D4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76D4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A73105" w:rsidRPr="00276D4D" w:rsidRDefault="00A73105" w:rsidP="00276D4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76D4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Цель: </w:t>
      </w:r>
    </w:p>
    <w:p w:rsidR="00A73105" w:rsidRPr="00276D4D" w:rsidRDefault="00A73105" w:rsidP="00276D4D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76D4D">
        <w:rPr>
          <w:rFonts w:ascii="Times New Roman" w:hAnsi="Times New Roman"/>
          <w:sz w:val="24"/>
          <w:szCs w:val="24"/>
          <w:lang w:eastAsia="ru-RU"/>
        </w:rPr>
        <w:t xml:space="preserve">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муниципальном бюджетном дошкольном образовательном учреждении  </w:t>
      </w:r>
      <w:r>
        <w:rPr>
          <w:rFonts w:ascii="Times New Roman" w:hAnsi="Times New Roman"/>
          <w:sz w:val="24"/>
          <w:szCs w:val="24"/>
          <w:lang w:eastAsia="ru-RU"/>
        </w:rPr>
        <w:t>«Д</w:t>
      </w:r>
      <w:r w:rsidRPr="00276D4D">
        <w:rPr>
          <w:rFonts w:ascii="Times New Roman" w:hAnsi="Times New Roman"/>
          <w:sz w:val="24"/>
          <w:szCs w:val="24"/>
          <w:lang w:eastAsia="ru-RU"/>
        </w:rPr>
        <w:t>етском саду №1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276D4D">
        <w:rPr>
          <w:rFonts w:ascii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  <w:lang w:eastAsia="ru-RU"/>
        </w:rPr>
        <w:t>Тополёк</w:t>
      </w:r>
      <w:r w:rsidRPr="00276D4D">
        <w:rPr>
          <w:rFonts w:ascii="Times New Roman" w:hAnsi="Times New Roman"/>
          <w:sz w:val="24"/>
          <w:szCs w:val="24"/>
          <w:lang w:eastAsia="ru-RU"/>
        </w:rPr>
        <w:t>».</w:t>
      </w:r>
    </w:p>
    <w:p w:rsidR="00A73105" w:rsidRPr="00276D4D" w:rsidRDefault="00A73105" w:rsidP="00276D4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76D4D">
        <w:rPr>
          <w:rFonts w:ascii="Times New Roman" w:hAnsi="Times New Roman"/>
          <w:sz w:val="24"/>
          <w:szCs w:val="24"/>
          <w:lang w:eastAsia="ru-RU"/>
        </w:rPr>
        <w:t> </w:t>
      </w:r>
      <w:r w:rsidRPr="00276D4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Задачи: </w:t>
      </w:r>
    </w:p>
    <w:p w:rsidR="00A73105" w:rsidRPr="00276D4D" w:rsidRDefault="00A73105" w:rsidP="00276D4D">
      <w:pPr>
        <w:numPr>
          <w:ilvl w:val="0"/>
          <w:numId w:val="1"/>
        </w:numPr>
        <w:spacing w:after="120" w:line="360" w:lineRule="atLeast"/>
        <w:ind w:left="375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76D4D">
        <w:rPr>
          <w:rFonts w:ascii="Times New Roman" w:hAnsi="Times New Roman"/>
          <w:sz w:val="24"/>
          <w:szCs w:val="24"/>
          <w:lang w:eastAsia="ru-RU"/>
        </w:rPr>
        <w:t>разработка мер, направленных на обеспечение прозрачности действий ответственных лиц в условиях коррупционной ситуации; </w:t>
      </w:r>
    </w:p>
    <w:p w:rsidR="00A73105" w:rsidRPr="00276D4D" w:rsidRDefault="00A73105" w:rsidP="00276D4D">
      <w:pPr>
        <w:numPr>
          <w:ilvl w:val="0"/>
          <w:numId w:val="1"/>
        </w:numPr>
        <w:spacing w:after="120" w:line="360" w:lineRule="atLeast"/>
        <w:ind w:left="375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76D4D">
        <w:rPr>
          <w:rFonts w:ascii="Times New Roman" w:hAnsi="Times New Roman"/>
          <w:sz w:val="24"/>
          <w:szCs w:val="24"/>
          <w:lang w:eastAsia="ru-RU"/>
        </w:rPr>
        <w:t>совершенствование методов обучения и воспитания детей нравственным нормам, составляющим основу личности, устойчивой против коррупции; </w:t>
      </w:r>
    </w:p>
    <w:p w:rsidR="00A73105" w:rsidRPr="00276D4D" w:rsidRDefault="00A73105" w:rsidP="00276D4D">
      <w:pPr>
        <w:numPr>
          <w:ilvl w:val="0"/>
          <w:numId w:val="1"/>
        </w:numPr>
        <w:spacing w:after="120" w:line="360" w:lineRule="atLeast"/>
        <w:ind w:left="375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76D4D">
        <w:rPr>
          <w:rFonts w:ascii="Times New Roman" w:hAnsi="Times New Roman"/>
          <w:sz w:val="24"/>
          <w:szCs w:val="24"/>
          <w:lang w:eastAsia="ru-RU"/>
        </w:rPr>
        <w:t>разработка и внедрение организационно — правовых механизмов, снимающих возможность коррупционных действий; </w:t>
      </w:r>
    </w:p>
    <w:p w:rsidR="00A73105" w:rsidRPr="00276D4D" w:rsidRDefault="00A73105" w:rsidP="00276D4D">
      <w:pPr>
        <w:numPr>
          <w:ilvl w:val="0"/>
          <w:numId w:val="1"/>
        </w:numPr>
        <w:spacing w:after="120" w:line="360" w:lineRule="atLeast"/>
        <w:ind w:left="375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76D4D">
        <w:rPr>
          <w:rFonts w:ascii="Times New Roman" w:hAnsi="Times New Roman"/>
          <w:sz w:val="24"/>
          <w:szCs w:val="24"/>
          <w:lang w:eastAsia="ru-RU"/>
        </w:rPr>
        <w:t>содействие реализации прав граждан и организации на доступ к информации о фактах коррупции и коррупциогенных факторах, а также на их свободное освещение в средствах массовой информации (сайт детского сада). </w:t>
      </w:r>
    </w:p>
    <w:p w:rsidR="00A73105" w:rsidRPr="00276D4D" w:rsidRDefault="00A73105" w:rsidP="00276D4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76D4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pPr w:leftFromText="45" w:rightFromText="30" w:bottomFromText="360" w:vertAnchor="text"/>
        <w:tblW w:w="5000" w:type="pct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0A0"/>
      </w:tblPr>
      <w:tblGrid>
        <w:gridCol w:w="5038"/>
        <w:gridCol w:w="2125"/>
        <w:gridCol w:w="2342"/>
      </w:tblGrid>
      <w:tr w:rsidR="00A73105" w:rsidRPr="007370AF" w:rsidTr="00F72AD2">
        <w:trPr>
          <w:trHeight w:val="903"/>
        </w:trPr>
        <w:tc>
          <w:tcPr>
            <w:tcW w:w="26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105" w:rsidRPr="00276D4D" w:rsidRDefault="00A73105" w:rsidP="00276D4D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 мероприятия</w:t>
            </w:r>
          </w:p>
        </w:tc>
        <w:tc>
          <w:tcPr>
            <w:tcW w:w="111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105" w:rsidRPr="00276D4D" w:rsidRDefault="00A73105" w:rsidP="00276D4D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Сроки проведения</w:t>
            </w:r>
          </w:p>
        </w:tc>
        <w:tc>
          <w:tcPr>
            <w:tcW w:w="123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105" w:rsidRPr="00276D4D" w:rsidRDefault="00A73105" w:rsidP="00276D4D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A73105" w:rsidRPr="007370AF" w:rsidTr="00F72AD2">
        <w:tc>
          <w:tcPr>
            <w:tcW w:w="5000" w:type="pct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105" w:rsidRPr="00276D4D" w:rsidRDefault="00A73105" w:rsidP="00276D4D">
            <w:pPr>
              <w:pStyle w:val="ListParagraph"/>
              <w:numPr>
                <w:ilvl w:val="0"/>
                <w:numId w:val="3"/>
              </w:num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Меры по развитию правовой основы в области</w:t>
            </w:r>
            <w:r w:rsidRPr="00276D4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276D4D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противодействия коррупции,  совершенствование кадровой работы  по профилактике коррупционных  правонарушений</w:t>
            </w:r>
          </w:p>
        </w:tc>
      </w:tr>
      <w:tr w:rsidR="00A73105" w:rsidRPr="007370AF" w:rsidTr="00F72AD2">
        <w:tc>
          <w:tcPr>
            <w:tcW w:w="26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105" w:rsidRPr="00276D4D" w:rsidRDefault="00A73105" w:rsidP="00276D4D">
            <w:pPr>
              <w:spacing w:after="0" w:line="36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/>
                <w:sz w:val="24"/>
                <w:szCs w:val="24"/>
                <w:lang w:eastAsia="ru-RU"/>
              </w:rPr>
              <w:t>1.1. 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111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105" w:rsidRPr="00276D4D" w:rsidRDefault="00A73105" w:rsidP="00276D4D">
            <w:pPr>
              <w:spacing w:after="360" w:line="36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3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105" w:rsidRPr="00276D4D" w:rsidRDefault="00A73105" w:rsidP="00276D4D">
            <w:pPr>
              <w:spacing w:after="360" w:line="36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</w:p>
        </w:tc>
      </w:tr>
      <w:tr w:rsidR="00A73105" w:rsidRPr="007370AF" w:rsidTr="00F72AD2">
        <w:tc>
          <w:tcPr>
            <w:tcW w:w="26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105" w:rsidRPr="00276D4D" w:rsidRDefault="00A73105" w:rsidP="00276D4D">
            <w:pPr>
              <w:spacing w:after="0" w:line="36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/>
                <w:sz w:val="24"/>
                <w:szCs w:val="24"/>
                <w:lang w:eastAsia="ru-RU"/>
              </w:rPr>
              <w:t>1.2. Рассмотрение вопросов исполнения законодательства в области противодействия коррупции на Общих собраниях трудового коллектива.</w:t>
            </w:r>
          </w:p>
        </w:tc>
        <w:tc>
          <w:tcPr>
            <w:tcW w:w="111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105" w:rsidRPr="00276D4D" w:rsidRDefault="00A73105" w:rsidP="00276D4D">
            <w:pPr>
              <w:spacing w:after="360" w:line="36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23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105" w:rsidRPr="00276D4D" w:rsidRDefault="00A73105" w:rsidP="00276D4D">
            <w:pPr>
              <w:spacing w:after="360" w:line="36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</w:p>
        </w:tc>
      </w:tr>
      <w:tr w:rsidR="00A73105" w:rsidRPr="007370AF" w:rsidTr="00F72AD2">
        <w:tc>
          <w:tcPr>
            <w:tcW w:w="26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105" w:rsidRPr="00276D4D" w:rsidRDefault="00A73105" w:rsidP="00B23692">
            <w:pPr>
              <w:spacing w:after="0" w:line="36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/>
                <w:sz w:val="24"/>
                <w:szCs w:val="24"/>
                <w:lang w:eastAsia="ru-RU"/>
              </w:rPr>
              <w:t>1.3. Издание приказа  об ответственном  за профилактику коррупционных правонарушений в детском саду, разработка плана   мероприятий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профилактике коррупции на 2019-2020</w:t>
            </w:r>
            <w:r w:rsidRPr="00276D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  год.</w:t>
            </w:r>
          </w:p>
        </w:tc>
        <w:tc>
          <w:tcPr>
            <w:tcW w:w="111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105" w:rsidRPr="00276D4D" w:rsidRDefault="00A73105" w:rsidP="00276D4D">
            <w:pPr>
              <w:spacing w:after="360" w:line="36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23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105" w:rsidRPr="00276D4D" w:rsidRDefault="00A73105" w:rsidP="00276D4D">
            <w:pPr>
              <w:spacing w:after="360" w:line="36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</w:p>
        </w:tc>
      </w:tr>
      <w:tr w:rsidR="00A73105" w:rsidRPr="007370AF" w:rsidTr="00F72AD2">
        <w:tc>
          <w:tcPr>
            <w:tcW w:w="26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105" w:rsidRPr="00276D4D" w:rsidRDefault="00A73105" w:rsidP="00276D4D">
            <w:pPr>
              <w:spacing w:after="0" w:line="36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/>
                <w:sz w:val="24"/>
                <w:szCs w:val="24"/>
                <w:lang w:eastAsia="ru-RU"/>
              </w:rPr>
              <w:t>1.4. Ознакомление   работников детского сада  с     нормативными    документами     по антикоррупционной деятельности.</w:t>
            </w:r>
          </w:p>
        </w:tc>
        <w:tc>
          <w:tcPr>
            <w:tcW w:w="111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105" w:rsidRPr="00276D4D" w:rsidRDefault="00A73105" w:rsidP="00276D4D">
            <w:pPr>
              <w:spacing w:after="360" w:line="36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3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105" w:rsidRPr="00276D4D" w:rsidRDefault="00A73105" w:rsidP="00276D4D">
            <w:pPr>
              <w:spacing w:after="360" w:line="36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</w:p>
        </w:tc>
      </w:tr>
      <w:tr w:rsidR="00A73105" w:rsidRPr="007370AF" w:rsidTr="00F72AD2">
        <w:tc>
          <w:tcPr>
            <w:tcW w:w="26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105" w:rsidRPr="00276D4D" w:rsidRDefault="00A73105" w:rsidP="00276D4D">
            <w:pPr>
              <w:spacing w:after="0" w:line="36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/>
                <w:sz w:val="24"/>
                <w:szCs w:val="24"/>
                <w:lang w:eastAsia="ru-RU"/>
              </w:rPr>
              <w:t>1.5  Обеспечение системы прозрачности при принятии решений по кадровым вопросам. </w:t>
            </w:r>
          </w:p>
        </w:tc>
        <w:tc>
          <w:tcPr>
            <w:tcW w:w="111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105" w:rsidRPr="00276D4D" w:rsidRDefault="00A73105" w:rsidP="00276D4D">
            <w:pPr>
              <w:spacing w:after="360" w:line="36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3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105" w:rsidRPr="00276D4D" w:rsidRDefault="00A73105" w:rsidP="00276D4D">
            <w:pPr>
              <w:spacing w:after="360" w:line="36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</w:p>
        </w:tc>
      </w:tr>
    </w:tbl>
    <w:p w:rsidR="00A73105" w:rsidRPr="00276D4D" w:rsidRDefault="00A73105" w:rsidP="00276D4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76D4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276D4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pPr w:leftFromText="45" w:rightFromText="30" w:bottomFromText="360" w:vertAnchor="text"/>
        <w:tblW w:w="5000" w:type="pct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0A0"/>
      </w:tblPr>
      <w:tblGrid>
        <w:gridCol w:w="4992"/>
        <w:gridCol w:w="2114"/>
        <w:gridCol w:w="2399"/>
      </w:tblGrid>
      <w:tr w:rsidR="00A73105" w:rsidRPr="007370AF" w:rsidTr="008C4800">
        <w:tc>
          <w:tcPr>
            <w:tcW w:w="957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105" w:rsidRPr="00276D4D" w:rsidRDefault="00A73105" w:rsidP="00276D4D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2. Меры по совершенствованию функционирования детского сада</w:t>
            </w:r>
            <w:r w:rsidRPr="00276D4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276D4D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 целях предупреждения коррупции</w:t>
            </w:r>
          </w:p>
        </w:tc>
      </w:tr>
      <w:tr w:rsidR="00A73105" w:rsidRPr="007370AF" w:rsidTr="008C4800">
        <w:tc>
          <w:tcPr>
            <w:tcW w:w="50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105" w:rsidRPr="00276D4D" w:rsidRDefault="00A73105" w:rsidP="00276D4D">
            <w:pPr>
              <w:spacing w:after="0" w:line="36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/>
                <w:sz w:val="24"/>
                <w:szCs w:val="24"/>
                <w:lang w:eastAsia="ru-RU"/>
              </w:rPr>
              <w:t>2.1.Организация проверки достоверности представляемых гражданином персональных данных и иных сведений при поступлении на работу в МБДОУ детский сад №1 «Алёнушка»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105" w:rsidRPr="00276D4D" w:rsidRDefault="00A73105" w:rsidP="00276D4D">
            <w:pPr>
              <w:spacing w:after="360" w:line="36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105" w:rsidRPr="00276D4D" w:rsidRDefault="00A73105" w:rsidP="00276D4D">
            <w:pPr>
              <w:spacing w:after="360" w:line="36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</w:p>
        </w:tc>
      </w:tr>
      <w:tr w:rsidR="00A73105" w:rsidRPr="007370AF" w:rsidTr="008C4800">
        <w:tc>
          <w:tcPr>
            <w:tcW w:w="50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105" w:rsidRPr="00276D4D" w:rsidRDefault="00A73105" w:rsidP="00276D4D">
            <w:pPr>
              <w:spacing w:after="0" w:line="36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/>
                <w:sz w:val="24"/>
                <w:szCs w:val="24"/>
                <w:lang w:eastAsia="ru-RU"/>
              </w:rPr>
              <w:t>2.2.Организация и проведение инвентаризации  имущества по анализу эффективности использования.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105" w:rsidRPr="00276D4D" w:rsidRDefault="00A73105" w:rsidP="00276D4D">
            <w:pPr>
              <w:spacing w:after="360" w:line="36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4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105" w:rsidRPr="00276D4D" w:rsidRDefault="00A73105" w:rsidP="00276D4D">
            <w:pPr>
              <w:spacing w:after="360" w:line="36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/>
                <w:sz w:val="24"/>
                <w:szCs w:val="24"/>
                <w:lang w:eastAsia="ru-RU"/>
              </w:rPr>
              <w:t>Комиссия по инвентаризации</w:t>
            </w:r>
          </w:p>
        </w:tc>
      </w:tr>
      <w:tr w:rsidR="00A73105" w:rsidRPr="007370AF" w:rsidTr="00B23692">
        <w:trPr>
          <w:trHeight w:val="1563"/>
        </w:trPr>
        <w:tc>
          <w:tcPr>
            <w:tcW w:w="5037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105" w:rsidRDefault="00A73105" w:rsidP="00B2369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/>
                <w:sz w:val="24"/>
                <w:szCs w:val="24"/>
                <w:lang w:eastAsia="ru-RU"/>
              </w:rPr>
              <w:t>2.3.Проведение внутреннего контроля:</w:t>
            </w:r>
          </w:p>
          <w:p w:rsidR="00A73105" w:rsidRPr="00276D4D" w:rsidRDefault="00A73105" w:rsidP="00B2369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организация и проведение </w:t>
            </w:r>
            <w:r w:rsidRPr="00276D4D">
              <w:rPr>
                <w:rFonts w:ascii="Times New Roman" w:hAnsi="Times New Roman"/>
                <w:sz w:val="24"/>
                <w:szCs w:val="24"/>
                <w:lang w:eastAsia="ru-RU"/>
              </w:rPr>
              <w:t>ООД;</w:t>
            </w:r>
          </w:p>
          <w:p w:rsidR="00A73105" w:rsidRDefault="00A73105" w:rsidP="00B23692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/>
                <w:sz w:val="24"/>
                <w:szCs w:val="24"/>
                <w:lang w:eastAsia="ru-RU"/>
              </w:rPr>
              <w:t>- организация питания воспитанников;</w:t>
            </w:r>
          </w:p>
          <w:p w:rsidR="00A73105" w:rsidRPr="00276D4D" w:rsidRDefault="00A73105" w:rsidP="00B23692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/>
                <w:sz w:val="24"/>
                <w:szCs w:val="24"/>
                <w:lang w:eastAsia="ru-RU"/>
              </w:rPr>
              <w:t>- соблюдение  прав всех участников образовательного процесса.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105" w:rsidRPr="00276D4D" w:rsidRDefault="00A73105" w:rsidP="00276D4D">
            <w:pPr>
              <w:spacing w:after="360" w:line="36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105" w:rsidRPr="00276D4D" w:rsidRDefault="00A73105" w:rsidP="00276D4D">
            <w:pPr>
              <w:spacing w:after="360" w:line="36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</w:p>
        </w:tc>
      </w:tr>
      <w:tr w:rsidR="00A73105" w:rsidRPr="007370AF" w:rsidTr="008C4800">
        <w:tc>
          <w:tcPr>
            <w:tcW w:w="50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105" w:rsidRPr="00276D4D" w:rsidRDefault="00A73105" w:rsidP="00276D4D">
            <w:pPr>
              <w:spacing w:after="0" w:line="36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/>
                <w:sz w:val="24"/>
                <w:szCs w:val="24"/>
                <w:lang w:eastAsia="ru-RU"/>
              </w:rPr>
              <w:t>2.4.Размещение  информации по антикоррупционной тематике на стенде в стенах детского сада и на сайте ДОУ:</w:t>
            </w:r>
          </w:p>
          <w:p w:rsidR="00A73105" w:rsidRPr="00276D4D" w:rsidRDefault="00A73105" w:rsidP="00276D4D">
            <w:pPr>
              <w:numPr>
                <w:ilvl w:val="0"/>
                <w:numId w:val="2"/>
              </w:numPr>
              <w:spacing w:after="0" w:line="360" w:lineRule="atLeast"/>
              <w:ind w:left="375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/>
                <w:sz w:val="24"/>
                <w:szCs w:val="24"/>
                <w:lang w:eastAsia="ru-RU"/>
              </w:rPr>
              <w:t>копия лицензии на правоведения образовательной  деятельности;</w:t>
            </w:r>
          </w:p>
          <w:p w:rsidR="00A73105" w:rsidRPr="00276D4D" w:rsidRDefault="00A73105" w:rsidP="00276D4D">
            <w:pPr>
              <w:numPr>
                <w:ilvl w:val="0"/>
                <w:numId w:val="2"/>
              </w:numPr>
              <w:spacing w:after="0" w:line="360" w:lineRule="atLeast"/>
              <w:ind w:left="375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/>
                <w:sz w:val="24"/>
                <w:szCs w:val="24"/>
                <w:lang w:eastAsia="ru-RU"/>
              </w:rPr>
              <w:t>свидетельство о государственной аккредитации;</w:t>
            </w:r>
          </w:p>
          <w:p w:rsidR="00A73105" w:rsidRPr="00276D4D" w:rsidRDefault="00A73105" w:rsidP="00276D4D">
            <w:pPr>
              <w:numPr>
                <w:ilvl w:val="0"/>
                <w:numId w:val="2"/>
              </w:numPr>
              <w:spacing w:after="0" w:line="360" w:lineRule="atLeast"/>
              <w:ind w:left="375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работы;</w:t>
            </w:r>
          </w:p>
          <w:p w:rsidR="00A73105" w:rsidRPr="00276D4D" w:rsidRDefault="00A73105" w:rsidP="00276D4D">
            <w:pPr>
              <w:numPr>
                <w:ilvl w:val="0"/>
                <w:numId w:val="2"/>
              </w:numPr>
              <w:spacing w:after="0" w:line="360" w:lineRule="atLeast"/>
              <w:ind w:left="375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/>
                <w:sz w:val="24"/>
                <w:szCs w:val="24"/>
                <w:lang w:eastAsia="ru-RU"/>
              </w:rPr>
              <w:t>график и порядок приёма заведующим граждан по личным  вопросам;</w:t>
            </w:r>
          </w:p>
          <w:p w:rsidR="00A73105" w:rsidRPr="00276D4D" w:rsidRDefault="00A73105" w:rsidP="00276D4D">
            <w:pPr>
              <w:numPr>
                <w:ilvl w:val="0"/>
                <w:numId w:val="2"/>
              </w:numPr>
              <w:spacing w:after="0" w:line="360" w:lineRule="atLeast"/>
              <w:ind w:left="375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/>
                <w:sz w:val="24"/>
                <w:szCs w:val="24"/>
                <w:lang w:eastAsia="ru-RU"/>
              </w:rPr>
              <w:t>план по антикоррупционной деятельности.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105" w:rsidRPr="00276D4D" w:rsidRDefault="00A73105" w:rsidP="00276D4D">
            <w:pPr>
              <w:spacing w:after="360" w:line="36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105" w:rsidRPr="00276D4D" w:rsidRDefault="00A73105" w:rsidP="00276D4D">
            <w:pPr>
              <w:spacing w:after="360" w:line="36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r w:rsidRPr="00276D4D">
              <w:rPr>
                <w:rFonts w:ascii="Times New Roman" w:hAnsi="Times New Roman"/>
                <w:sz w:val="24"/>
                <w:szCs w:val="24"/>
                <w:lang w:eastAsia="ru-RU"/>
              </w:rPr>
              <w:t>, ответственный за ведение сайта</w:t>
            </w:r>
          </w:p>
        </w:tc>
      </w:tr>
      <w:tr w:rsidR="00A73105" w:rsidRPr="007370AF" w:rsidTr="008C4800">
        <w:tc>
          <w:tcPr>
            <w:tcW w:w="50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105" w:rsidRPr="00276D4D" w:rsidRDefault="00A73105" w:rsidP="00276D4D">
            <w:pPr>
              <w:spacing w:after="0" w:line="36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/>
                <w:sz w:val="24"/>
                <w:szCs w:val="24"/>
                <w:lang w:eastAsia="ru-RU"/>
              </w:rPr>
              <w:t>2.5.Осуществление экспертизы жалоб и обращений граждан, поступающих через системы общего пользования (почтовый, электронный адреса, книгу жалоб и предложений, телефон) на действия (бездействия) заведующего  и сотрудников детского сада с точки зрения наличия сведений о фактах коррупции и организации их проверки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105" w:rsidRPr="00276D4D" w:rsidRDefault="00A73105" w:rsidP="00276D4D">
            <w:pPr>
              <w:spacing w:after="360" w:line="36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4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105" w:rsidRPr="00276D4D" w:rsidRDefault="00A73105" w:rsidP="00276D4D">
            <w:pPr>
              <w:spacing w:after="360" w:line="36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</w:p>
        </w:tc>
      </w:tr>
      <w:tr w:rsidR="00A73105" w:rsidRPr="007370AF" w:rsidTr="008C4800">
        <w:tc>
          <w:tcPr>
            <w:tcW w:w="50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105" w:rsidRPr="00276D4D" w:rsidRDefault="00A73105" w:rsidP="00276D4D">
            <w:pPr>
              <w:spacing w:after="0" w:line="36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/>
                <w:sz w:val="24"/>
                <w:szCs w:val="24"/>
                <w:lang w:eastAsia="ru-RU"/>
              </w:rPr>
              <w:t>2.6.Проведение групповых и общих садовых родительских собраний с целью разъяснения политики детского сада в отношении коррупции.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105" w:rsidRPr="00276D4D" w:rsidRDefault="00A73105" w:rsidP="00276D4D">
            <w:pPr>
              <w:spacing w:after="360" w:line="36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4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105" w:rsidRPr="00276D4D" w:rsidRDefault="00A73105" w:rsidP="00276D4D">
            <w:pPr>
              <w:spacing w:after="360" w:line="36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r w:rsidRPr="00276D4D">
              <w:rPr>
                <w:rFonts w:ascii="Times New Roman" w:hAnsi="Times New Roman"/>
                <w:sz w:val="24"/>
                <w:szCs w:val="24"/>
                <w:lang w:eastAsia="ru-RU"/>
              </w:rPr>
              <w:t>, воспитатели</w:t>
            </w:r>
          </w:p>
        </w:tc>
      </w:tr>
      <w:tr w:rsidR="00A73105" w:rsidRPr="007370AF" w:rsidTr="008C4800">
        <w:tc>
          <w:tcPr>
            <w:tcW w:w="50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105" w:rsidRPr="00276D4D" w:rsidRDefault="00A73105" w:rsidP="00276D4D">
            <w:pPr>
              <w:spacing w:after="0" w:line="36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/>
                <w:sz w:val="24"/>
                <w:szCs w:val="24"/>
                <w:lang w:eastAsia="ru-RU"/>
              </w:rPr>
              <w:t>2.7.Проведение отчётов заведующего перед родителями воспитанников (родительский комитет)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105" w:rsidRPr="00276D4D" w:rsidRDefault="00A73105" w:rsidP="00276D4D">
            <w:pPr>
              <w:spacing w:after="360" w:line="36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4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105" w:rsidRPr="00276D4D" w:rsidRDefault="00A73105" w:rsidP="00276D4D">
            <w:pPr>
              <w:spacing w:after="360" w:line="36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</w:p>
        </w:tc>
      </w:tr>
      <w:tr w:rsidR="00A73105" w:rsidRPr="007370AF" w:rsidTr="008C4800">
        <w:tc>
          <w:tcPr>
            <w:tcW w:w="50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105" w:rsidRPr="00276D4D" w:rsidRDefault="00A73105" w:rsidP="00276D4D">
            <w:pPr>
              <w:spacing w:after="0" w:line="36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/>
                <w:sz w:val="24"/>
                <w:szCs w:val="24"/>
                <w:lang w:eastAsia="ru-RU"/>
              </w:rPr>
              <w:t>2.8.Инструктивные совещания работников ДОУ «Коррупция и ответственность за коррупционные деяния» 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105" w:rsidRPr="00276D4D" w:rsidRDefault="00A73105" w:rsidP="00276D4D">
            <w:pPr>
              <w:spacing w:after="360" w:line="36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105" w:rsidRPr="00276D4D" w:rsidRDefault="00A73105" w:rsidP="00276D4D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</w:p>
        </w:tc>
      </w:tr>
      <w:tr w:rsidR="00A73105" w:rsidRPr="007370AF" w:rsidTr="008C4800">
        <w:tc>
          <w:tcPr>
            <w:tcW w:w="957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105" w:rsidRPr="00276D4D" w:rsidRDefault="00A73105" w:rsidP="00276D4D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3. Меры по правовому просвещению и повышению антикоррупционной компетентности сотрудников, воспитанников  ДОУ и их родителей</w:t>
            </w:r>
          </w:p>
        </w:tc>
      </w:tr>
      <w:tr w:rsidR="00A73105" w:rsidRPr="007370AF" w:rsidTr="008C4800">
        <w:tc>
          <w:tcPr>
            <w:tcW w:w="50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105" w:rsidRPr="00276D4D" w:rsidRDefault="00A73105" w:rsidP="00276D4D">
            <w:pPr>
              <w:spacing w:after="0" w:line="36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/>
                <w:sz w:val="24"/>
                <w:szCs w:val="24"/>
                <w:lang w:eastAsia="ru-RU"/>
              </w:rPr>
              <w:t>3.1. Организация и проведение в Международный день борьбы с коррупцией мероприятий, направленных на формирование нетерпимости в обществе к коррупционному поведению.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105" w:rsidRPr="00276D4D" w:rsidRDefault="00A73105" w:rsidP="00276D4D">
            <w:pPr>
              <w:spacing w:after="360" w:line="36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A73105" w:rsidRPr="00276D4D" w:rsidRDefault="00A73105" w:rsidP="00276D4D">
            <w:pPr>
              <w:spacing w:after="360" w:line="36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24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105" w:rsidRPr="00276D4D" w:rsidRDefault="00A73105" w:rsidP="00276D4D">
            <w:pPr>
              <w:spacing w:after="360" w:line="36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A73105" w:rsidRPr="007370AF" w:rsidTr="008C4800">
        <w:tc>
          <w:tcPr>
            <w:tcW w:w="50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105" w:rsidRPr="00276D4D" w:rsidRDefault="00A73105" w:rsidP="00276D4D">
            <w:pPr>
              <w:spacing w:after="0" w:line="36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/>
                <w:sz w:val="24"/>
                <w:szCs w:val="24"/>
                <w:lang w:eastAsia="ru-RU"/>
              </w:rPr>
              <w:t>3.2. Проведение месячника гражданской и правовой сознательности «Мой выбор» (проведение открытых занятий по правам ребенка, тематических конкурсов и выставок («Мои права») среди воспитанников.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105" w:rsidRPr="00276D4D" w:rsidRDefault="00A73105" w:rsidP="00276D4D">
            <w:pPr>
              <w:spacing w:after="360" w:line="36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105" w:rsidRPr="00276D4D" w:rsidRDefault="00A73105" w:rsidP="00276D4D">
            <w:pPr>
              <w:spacing w:after="360" w:line="36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A73105" w:rsidRPr="007370AF" w:rsidTr="008C4800">
        <w:tc>
          <w:tcPr>
            <w:tcW w:w="50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105" w:rsidRPr="00276D4D" w:rsidRDefault="00A73105" w:rsidP="00276D4D">
            <w:pPr>
              <w:spacing w:after="0" w:line="36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3.3. Изготовление памятки для родителей: 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276D4D">
              <w:rPr>
                <w:rFonts w:ascii="Times New Roman" w:hAnsi="Times New Roman"/>
                <w:sz w:val="24"/>
                <w:szCs w:val="24"/>
                <w:lang w:eastAsia="ru-RU"/>
              </w:rPr>
              <w:t>« Как противодействовать коррупции».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105" w:rsidRPr="00276D4D" w:rsidRDefault="00A73105" w:rsidP="00276D4D">
            <w:pPr>
              <w:spacing w:after="360" w:line="36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105" w:rsidRPr="00276D4D" w:rsidRDefault="00A73105" w:rsidP="00276D4D">
            <w:pPr>
              <w:spacing w:after="360" w:line="36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</w:p>
        </w:tc>
      </w:tr>
      <w:tr w:rsidR="00A73105" w:rsidRPr="007370AF" w:rsidTr="008C4800">
        <w:tc>
          <w:tcPr>
            <w:tcW w:w="50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105" w:rsidRPr="00276D4D" w:rsidRDefault="00A73105" w:rsidP="00276D4D">
            <w:pPr>
              <w:spacing w:after="0" w:line="36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/>
                <w:sz w:val="24"/>
                <w:szCs w:val="24"/>
                <w:lang w:eastAsia="ru-RU"/>
              </w:rPr>
              <w:t>3.4. Организация участия всех работников детского сада в работе  по вопросам формирования антикоррупционного поведения.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105" w:rsidRPr="00276D4D" w:rsidRDefault="00A73105" w:rsidP="00276D4D">
            <w:pPr>
              <w:spacing w:after="360" w:line="36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105" w:rsidRPr="00276D4D" w:rsidRDefault="00A73105" w:rsidP="00276D4D">
            <w:pPr>
              <w:spacing w:after="360" w:line="36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</w:p>
          <w:p w:rsidR="00A73105" w:rsidRPr="00276D4D" w:rsidRDefault="00A73105" w:rsidP="00276D4D">
            <w:pPr>
              <w:spacing w:after="360" w:line="36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3105" w:rsidRPr="007370AF" w:rsidTr="008C4800">
        <w:tc>
          <w:tcPr>
            <w:tcW w:w="50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105" w:rsidRPr="00276D4D" w:rsidRDefault="00A73105" w:rsidP="00276D4D">
            <w:pPr>
              <w:spacing w:after="0" w:line="36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/>
                <w:sz w:val="24"/>
                <w:szCs w:val="24"/>
                <w:lang w:eastAsia="ru-RU"/>
              </w:rPr>
              <w:t>3.5. Заседание родительского комитета по противодействию коррупции в ДОУ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105" w:rsidRPr="00276D4D" w:rsidRDefault="00A73105" w:rsidP="00276D4D">
            <w:pPr>
              <w:spacing w:after="360" w:line="36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105" w:rsidRPr="00276D4D" w:rsidRDefault="00A73105" w:rsidP="00276D4D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</w:p>
        </w:tc>
      </w:tr>
      <w:tr w:rsidR="00A73105" w:rsidRPr="007370AF" w:rsidTr="008C4800">
        <w:tc>
          <w:tcPr>
            <w:tcW w:w="50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105" w:rsidRPr="00276D4D" w:rsidRDefault="00A73105" w:rsidP="00276D4D">
            <w:pPr>
              <w:spacing w:after="0" w:line="36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/>
                <w:sz w:val="24"/>
                <w:szCs w:val="24"/>
                <w:lang w:eastAsia="ru-RU"/>
              </w:rPr>
              <w:t>3.6.Работа с педагогами:   круглый стол   «Формирование антикоррупционной и нравственно-правовой культуры»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105" w:rsidRPr="00276D4D" w:rsidRDefault="00A73105" w:rsidP="00276D4D">
            <w:pPr>
              <w:spacing w:after="360" w:line="36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105" w:rsidRPr="00276D4D" w:rsidRDefault="00A73105" w:rsidP="00276D4D">
            <w:pPr>
              <w:spacing w:after="360" w:line="36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r w:rsidRPr="00276D4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A73105" w:rsidRPr="00276D4D" w:rsidRDefault="00A73105" w:rsidP="00276D4D">
            <w:pPr>
              <w:spacing w:after="360" w:line="36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A73105" w:rsidRPr="007370AF" w:rsidTr="008C4800">
        <w:tc>
          <w:tcPr>
            <w:tcW w:w="50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105" w:rsidRPr="00276D4D" w:rsidRDefault="00A73105" w:rsidP="00276D4D">
            <w:pPr>
              <w:spacing w:after="0" w:line="36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/>
                <w:sz w:val="24"/>
                <w:szCs w:val="24"/>
                <w:lang w:eastAsia="ru-RU"/>
              </w:rPr>
              <w:t>3.7.Проведение НОД с воспитанниками с целью ознакомления  их с личными правами и обязанностями.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105" w:rsidRPr="00276D4D" w:rsidRDefault="00A73105" w:rsidP="00276D4D">
            <w:pPr>
              <w:spacing w:after="360" w:line="36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105" w:rsidRPr="00276D4D" w:rsidRDefault="00A73105" w:rsidP="00276D4D">
            <w:pPr>
              <w:spacing w:after="360" w:line="36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A73105" w:rsidRPr="007370AF" w:rsidTr="008C4800">
        <w:tc>
          <w:tcPr>
            <w:tcW w:w="957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105" w:rsidRPr="00276D4D" w:rsidRDefault="00A73105" w:rsidP="00276D4D">
            <w:pPr>
              <w:spacing w:after="0" w:line="36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4. Обеспечение  доступа родителям (законным представителям)  к информации о деятельности ДОУ, установление обратной связи</w:t>
            </w:r>
          </w:p>
        </w:tc>
      </w:tr>
      <w:tr w:rsidR="00A73105" w:rsidRPr="007370AF" w:rsidTr="008C4800">
        <w:tc>
          <w:tcPr>
            <w:tcW w:w="50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105" w:rsidRPr="00276D4D" w:rsidRDefault="00A73105" w:rsidP="00276D4D">
            <w:pPr>
              <w:spacing w:after="0" w:line="36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4.1. Информирование родителей (законных представителей) о правилах приема в МБДОУ детский сад №1 «Алёнушка» 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105" w:rsidRPr="00276D4D" w:rsidRDefault="00A73105" w:rsidP="00B23692">
            <w:pPr>
              <w:spacing w:after="360" w:line="36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105" w:rsidRPr="00276D4D" w:rsidRDefault="00A73105" w:rsidP="00276D4D">
            <w:pPr>
              <w:spacing w:after="360" w:line="36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</w:p>
        </w:tc>
      </w:tr>
      <w:tr w:rsidR="00A73105" w:rsidRPr="007370AF" w:rsidTr="008C4800">
        <w:tc>
          <w:tcPr>
            <w:tcW w:w="50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105" w:rsidRPr="00276D4D" w:rsidRDefault="00A73105" w:rsidP="00276D4D">
            <w:pPr>
              <w:spacing w:after="0" w:line="36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/>
                <w:sz w:val="24"/>
                <w:szCs w:val="24"/>
                <w:lang w:eastAsia="ru-RU"/>
              </w:rPr>
              <w:t>4.2. Проведение ежегодного опроса родителей воспитанников  ДОУ с целью определения степени их удовлетворенности работой ДОУ, качеством предоставляемых образовательных услуг.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105" w:rsidRPr="00276D4D" w:rsidRDefault="00A73105" w:rsidP="00B23692">
            <w:pPr>
              <w:spacing w:after="360" w:line="36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105" w:rsidRPr="00276D4D" w:rsidRDefault="00A73105" w:rsidP="00276D4D">
            <w:pPr>
              <w:spacing w:after="360" w:line="36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A73105" w:rsidRPr="007370AF" w:rsidTr="008C4800">
        <w:tc>
          <w:tcPr>
            <w:tcW w:w="50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105" w:rsidRPr="00276D4D" w:rsidRDefault="00A73105" w:rsidP="00276D4D">
            <w:pPr>
              <w:spacing w:after="0" w:line="36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/>
                <w:sz w:val="24"/>
                <w:szCs w:val="24"/>
                <w:lang w:eastAsia="ru-RU"/>
              </w:rPr>
              <w:t>4.3. Обеспечение наличия в ДОУ уголка  питания, уголка  образовательных услуг с целью осуществления прозрачной  деятельности детского сада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105" w:rsidRPr="00276D4D" w:rsidRDefault="00A73105" w:rsidP="00B23692">
            <w:pPr>
              <w:spacing w:after="360" w:line="36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105" w:rsidRPr="00276D4D" w:rsidRDefault="00A73105" w:rsidP="00276D4D">
            <w:pPr>
              <w:spacing w:after="360" w:line="36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</w:p>
          <w:p w:rsidR="00A73105" w:rsidRPr="00276D4D" w:rsidRDefault="00A73105" w:rsidP="00276D4D">
            <w:pPr>
              <w:spacing w:after="360" w:line="36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3105" w:rsidRPr="007370AF" w:rsidTr="008C4800">
        <w:tc>
          <w:tcPr>
            <w:tcW w:w="50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105" w:rsidRPr="00276D4D" w:rsidRDefault="00A73105" w:rsidP="00276D4D">
            <w:pPr>
              <w:spacing w:after="0" w:line="36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/>
                <w:sz w:val="24"/>
                <w:szCs w:val="24"/>
                <w:lang w:eastAsia="ru-RU"/>
              </w:rPr>
              <w:t>4.5. Размещение на сайте ДОУ ежегодного публичного отчета заведующего  об образовательной  и финансово-хозяйственной деятельности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105" w:rsidRPr="00276D4D" w:rsidRDefault="00A73105" w:rsidP="00B23692">
            <w:pPr>
              <w:spacing w:after="360" w:line="36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105" w:rsidRPr="00276D4D" w:rsidRDefault="00A73105" w:rsidP="00276D4D">
            <w:pPr>
              <w:spacing w:after="360" w:line="36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r w:rsidRPr="00276D4D">
              <w:rPr>
                <w:rFonts w:ascii="Times New Roman" w:hAnsi="Times New Roman"/>
                <w:sz w:val="24"/>
                <w:szCs w:val="24"/>
                <w:lang w:eastAsia="ru-RU"/>
              </w:rPr>
              <w:t>, ответственный за ведение сайта</w:t>
            </w:r>
          </w:p>
        </w:tc>
      </w:tr>
    </w:tbl>
    <w:tbl>
      <w:tblPr>
        <w:tblpPr w:leftFromText="45" w:rightFromText="30" w:bottomFromText="360" w:vertAnchor="text" w:horzAnchor="margin" w:tblpY="9804"/>
        <w:tblW w:w="5000" w:type="pct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037"/>
        <w:gridCol w:w="2268"/>
        <w:gridCol w:w="2200"/>
      </w:tblGrid>
      <w:tr w:rsidR="00A73105" w:rsidRPr="007370AF" w:rsidTr="00B23692">
        <w:tc>
          <w:tcPr>
            <w:tcW w:w="9505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105" w:rsidRPr="00276D4D" w:rsidRDefault="00A73105" w:rsidP="00B23692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5. Взаимодействие с правоохранительными органами</w:t>
            </w:r>
          </w:p>
        </w:tc>
      </w:tr>
      <w:tr w:rsidR="00A73105" w:rsidRPr="007370AF" w:rsidTr="00B23692">
        <w:tc>
          <w:tcPr>
            <w:tcW w:w="50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105" w:rsidRPr="00276D4D" w:rsidRDefault="00A73105" w:rsidP="00B23692">
            <w:pPr>
              <w:spacing w:after="0" w:line="36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/>
                <w:sz w:val="24"/>
                <w:szCs w:val="24"/>
                <w:lang w:eastAsia="ru-RU"/>
              </w:rPr>
              <w:t> 5.1 Принятие мер по устранению нарушений антикоррупционного законодательства РФ, причин и условий проявления коррупции в образовательной системе, указанных в судебных актах, актах органов прокуратуры, представлениях правоохранительных органов</w:t>
            </w:r>
          </w:p>
        </w:tc>
        <w:tc>
          <w:tcPr>
            <w:tcW w:w="2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105" w:rsidRPr="00276D4D" w:rsidRDefault="00A73105" w:rsidP="00B23692">
            <w:pPr>
              <w:spacing w:after="360" w:line="36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105" w:rsidRPr="00276D4D" w:rsidRDefault="00A73105" w:rsidP="00B23692">
            <w:pPr>
              <w:spacing w:after="360" w:line="36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ДОУ</w:t>
            </w:r>
          </w:p>
        </w:tc>
      </w:tr>
      <w:tr w:rsidR="00A73105" w:rsidRPr="007370AF" w:rsidTr="00B23692">
        <w:tc>
          <w:tcPr>
            <w:tcW w:w="50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105" w:rsidRPr="00276D4D" w:rsidRDefault="00A73105" w:rsidP="00B23692">
            <w:pPr>
              <w:spacing w:after="0" w:line="36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/>
                <w:sz w:val="24"/>
                <w:szCs w:val="24"/>
                <w:lang w:eastAsia="ru-RU"/>
              </w:rPr>
              <w:t>5.2 Информирование правоохранительных органов о выявленных фактах коррупции в сфере деятельности ДОУ</w:t>
            </w:r>
          </w:p>
        </w:tc>
        <w:tc>
          <w:tcPr>
            <w:tcW w:w="2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105" w:rsidRPr="00276D4D" w:rsidRDefault="00A73105" w:rsidP="00B23692">
            <w:pPr>
              <w:spacing w:after="360" w:line="36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/>
                <w:sz w:val="24"/>
                <w:szCs w:val="24"/>
                <w:lang w:eastAsia="ru-RU"/>
              </w:rPr>
              <w:t>При выявлении фактов</w:t>
            </w:r>
          </w:p>
        </w:tc>
        <w:tc>
          <w:tcPr>
            <w:tcW w:w="2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105" w:rsidRPr="00276D4D" w:rsidRDefault="00A73105" w:rsidP="00B23692">
            <w:pPr>
              <w:spacing w:after="360" w:line="36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ДОУ</w:t>
            </w:r>
          </w:p>
        </w:tc>
      </w:tr>
      <w:tr w:rsidR="00A73105" w:rsidRPr="007370AF" w:rsidTr="00B23692">
        <w:tc>
          <w:tcPr>
            <w:tcW w:w="50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105" w:rsidRPr="00276D4D" w:rsidRDefault="00A73105" w:rsidP="00B23692">
            <w:pPr>
              <w:spacing w:after="0" w:line="36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/>
                <w:sz w:val="24"/>
                <w:szCs w:val="24"/>
                <w:lang w:eastAsia="ru-RU"/>
              </w:rPr>
              <w:t> 5.3 Оказание содействия правоохранительным органам в проведении проверок информации по коррупционным правонарушениям в образовательной системе.</w:t>
            </w:r>
          </w:p>
        </w:tc>
        <w:tc>
          <w:tcPr>
            <w:tcW w:w="2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105" w:rsidRPr="00276D4D" w:rsidRDefault="00A73105" w:rsidP="00B23692">
            <w:pPr>
              <w:spacing w:after="360" w:line="360" w:lineRule="atLeast"/>
              <w:ind w:right="-7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/>
                <w:sz w:val="24"/>
                <w:szCs w:val="24"/>
                <w:lang w:eastAsia="ru-RU"/>
              </w:rPr>
              <w:t>При выявлении фактов, постоянно</w:t>
            </w:r>
          </w:p>
        </w:tc>
        <w:tc>
          <w:tcPr>
            <w:tcW w:w="2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105" w:rsidRPr="00276D4D" w:rsidRDefault="00A73105" w:rsidP="00B23692">
            <w:pPr>
              <w:spacing w:after="360" w:line="36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ДОУ</w:t>
            </w:r>
          </w:p>
          <w:p w:rsidR="00A73105" w:rsidRPr="00276D4D" w:rsidRDefault="00A73105" w:rsidP="00B23692">
            <w:pPr>
              <w:spacing w:after="360" w:line="36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73105" w:rsidRPr="00276D4D" w:rsidRDefault="00A73105" w:rsidP="00276D4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76D4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A73105" w:rsidRPr="00276D4D" w:rsidRDefault="00A73105" w:rsidP="00276D4D">
      <w:pPr>
        <w:shd w:val="clear" w:color="auto" w:fill="FFFFFF"/>
        <w:spacing w:after="360" w:line="360" w:lineRule="atLeast"/>
        <w:ind w:right="8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A73105" w:rsidRPr="00276D4D" w:rsidRDefault="00A73105" w:rsidP="00276D4D">
      <w:pPr>
        <w:ind w:left="-1134" w:right="-426"/>
        <w:jc w:val="both"/>
        <w:rPr>
          <w:rFonts w:ascii="Times New Roman" w:hAnsi="Times New Roman"/>
          <w:sz w:val="24"/>
          <w:szCs w:val="24"/>
        </w:rPr>
      </w:pPr>
    </w:p>
    <w:sectPr w:rsidR="00A73105" w:rsidRPr="00276D4D" w:rsidSect="008B7A0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7F57"/>
    <w:multiLevelType w:val="hybridMultilevel"/>
    <w:tmpl w:val="71E4CCB0"/>
    <w:lvl w:ilvl="0" w:tplc="93883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B4E0736"/>
    <w:multiLevelType w:val="multilevel"/>
    <w:tmpl w:val="8070EE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417762"/>
    <w:multiLevelType w:val="multilevel"/>
    <w:tmpl w:val="5D9812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471"/>
    <w:rsid w:val="00023088"/>
    <w:rsid w:val="00060EE6"/>
    <w:rsid w:val="00163712"/>
    <w:rsid w:val="00276D4D"/>
    <w:rsid w:val="002927A0"/>
    <w:rsid w:val="00662FA8"/>
    <w:rsid w:val="006A6EE8"/>
    <w:rsid w:val="007370AF"/>
    <w:rsid w:val="008214F6"/>
    <w:rsid w:val="008B7A08"/>
    <w:rsid w:val="008C4800"/>
    <w:rsid w:val="00940713"/>
    <w:rsid w:val="009C0967"/>
    <w:rsid w:val="00A13405"/>
    <w:rsid w:val="00A57D7B"/>
    <w:rsid w:val="00A73105"/>
    <w:rsid w:val="00AD4DB7"/>
    <w:rsid w:val="00B23692"/>
    <w:rsid w:val="00CA640E"/>
    <w:rsid w:val="00CC1B9E"/>
    <w:rsid w:val="00D24D88"/>
    <w:rsid w:val="00DE3471"/>
    <w:rsid w:val="00F4199F"/>
    <w:rsid w:val="00F72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FA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76D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28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5</Pages>
  <Words>963</Words>
  <Characters>5490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Галина</cp:lastModifiedBy>
  <cp:revision>10</cp:revision>
  <cp:lastPrinted>2019-10-15T03:35:00Z</cp:lastPrinted>
  <dcterms:created xsi:type="dcterms:W3CDTF">2017-07-03T06:23:00Z</dcterms:created>
  <dcterms:modified xsi:type="dcterms:W3CDTF">2019-10-15T03:49:00Z</dcterms:modified>
</cp:coreProperties>
</file>